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EC24" w14:textId="77777777"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DESENHOS</w:t>
      </w:r>
    </w:p>
    <w:p w14:paraId="6530F31F" w14:textId="77777777"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BA3C6" wp14:editId="2CA6C9F5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11B9F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0DD84B2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D3863A6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753BFFC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2F8DBF9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01BA67E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FCEEABF" w14:textId="77777777" w:rsidR="00183A5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101052FE" w14:textId="77777777" w:rsidR="00183A54" w:rsidRPr="00510B84" w:rsidRDefault="00183A5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8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A3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" filled="f" strokecolor="silver">
                <v:stroke dashstyle="dash"/>
                <v:textbox>
                  <w:txbxContent>
                    <w:p w14:paraId="53911B9F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0DD84B2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D3863A6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753BFFC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2F8DBF9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01BA67E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FCEEABF" w14:textId="77777777" w:rsidR="00183A5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101052FE" w14:textId="77777777" w:rsidR="00183A54" w:rsidRPr="00510B84" w:rsidRDefault="00183A5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9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159E8C7B" wp14:editId="7E80014E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82D12E0"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1EBE87F" w14:textId="77777777" w:rsidR="00F26B01" w:rsidRPr="00F27F45" w:rsidRDefault="00191291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1</w:t>
      </w:r>
    </w:p>
    <w:p w14:paraId="724309C1" w14:textId="77777777"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0DA251B" w14:textId="77777777"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EF723" wp14:editId="2C1BBF7A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10020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47EB6D8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C3979E5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40648F0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0291E0B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4725367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0F6743B" w14:textId="77777777"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29D5BECC" w14:textId="77777777" w:rsidR="008C70A3" w:rsidRDefault="00183A54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0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080556E7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FE397A3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93D1923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7FA3425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4AF66E2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80A8DBE" w14:textId="77777777"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F723"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Ae29Ju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5E510020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47EB6D8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C3979E5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40648F0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0291E0B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4725367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0F6743B" w14:textId="77777777"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29D5BECC" w14:textId="77777777" w:rsidR="008C70A3" w:rsidRDefault="00183A54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1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080556E7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FE397A3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93D1923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7FA3425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4AF66E2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80A8DBE" w14:textId="77777777"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E372E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127A64B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9236921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E8507AE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0847F3F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6124FFA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7931D95" w14:textId="77777777" w:rsidR="0086467A" w:rsidRPr="00F27F45" w:rsidRDefault="0086467A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2</w:t>
      </w:r>
    </w:p>
    <w:p w14:paraId="11E2CF53" w14:textId="77777777"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5384FBC" w14:textId="77777777"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14:paraId="1C57BC10" w14:textId="77777777"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14:paraId="6CD66057" w14:textId="77777777"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D62EB" wp14:editId="2E18A2AB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1AA1A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117693C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A2CE8B5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7E82D49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11E38F0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F7B2CDA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3745CA0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221206CC" w14:textId="77777777" w:rsidR="00183A54" w:rsidRPr="00510B84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2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62EB"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" filled="f" strokecolor="silver">
                <v:stroke dashstyle="dash"/>
                <v:textbox>
                  <w:txbxContent>
                    <w:p w14:paraId="3BF1AA1A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117693C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A2CE8B5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7E82D49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11E38F0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F7B2CDA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3745CA0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221206CC" w14:textId="77777777" w:rsidR="00183A54" w:rsidRPr="00510B84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3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02255709" wp14:editId="6D88B0BC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22E3811"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73AE216" w14:textId="77777777" w:rsidR="00D77346" w:rsidRPr="00F27F45" w:rsidRDefault="00D77346" w:rsidP="00D77346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3</w:t>
      </w:r>
    </w:p>
    <w:p w14:paraId="29006931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FD058BE" w14:textId="77777777"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10C8B" wp14:editId="4D7AFECC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D863B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AA368B7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9F501E2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75606EE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A54AB67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D40918C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11C568A" w14:textId="77777777" w:rsidR="00012FFE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4730CC31" w14:textId="77777777" w:rsidR="00D77346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4" w:history="1">
                              <w:r w:rsidR="00012FFE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36164865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FE4274E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EC4A24B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892F19D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84BC9C2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E87FA61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19D5272" w14:textId="77777777"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0C8B"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BPqFX+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6FCD863B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AA368B7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9F501E2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75606EE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A54AB67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D40918C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11C568A" w14:textId="77777777" w:rsidR="00012FFE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4730CC31" w14:textId="77777777" w:rsidR="00D77346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5" w:history="1">
                        <w:r w:rsidR="00012FFE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36164865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FE4274E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EC4A24B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892F19D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84BC9C2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E87FA61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19D5272" w14:textId="77777777"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91FA1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86F3C93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E73D27B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C5E94EC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383EC36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709C296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C7ACEC8" w14:textId="77777777" w:rsidR="00442E16" w:rsidRPr="00F27F45" w:rsidRDefault="00304E8C" w:rsidP="00304E8C">
      <w:pPr>
        <w:spacing w:before="240" w:after="240" w:line="360" w:lineRule="auto"/>
        <w:jc w:val="center"/>
        <w:rPr>
          <w:rFonts w:ascii="Arial" w:hAnsi="Arial" w:cs="Arial"/>
        </w:rPr>
      </w:pPr>
      <w:r w:rsidRPr="00F27F45">
        <w:rPr>
          <w:rFonts w:ascii="Arial" w:hAnsi="Arial" w:cs="Arial"/>
        </w:rPr>
        <w:t>Figura 4</w:t>
      </w:r>
    </w:p>
    <w:sectPr w:rsidR="00442E16" w:rsidRPr="00F27F45" w:rsidSect="0075026A">
      <w:headerReference w:type="default" r:id="rId16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2D1BA" w14:textId="77777777" w:rsidR="00520691" w:rsidRDefault="00520691">
      <w:r>
        <w:separator/>
      </w:r>
    </w:p>
  </w:endnote>
  <w:endnote w:type="continuationSeparator" w:id="0">
    <w:p w14:paraId="11DDF5DF" w14:textId="77777777" w:rsidR="00520691" w:rsidRDefault="005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E5CD" w14:textId="77777777" w:rsidR="00520691" w:rsidRDefault="00520691">
      <w:r>
        <w:separator/>
      </w:r>
    </w:p>
  </w:footnote>
  <w:footnote w:type="continuationSeparator" w:id="0">
    <w:p w14:paraId="67C69F69" w14:textId="77777777" w:rsidR="00520691" w:rsidRDefault="0052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FC03" w14:textId="77777777" w:rsidR="00065DC8" w:rsidRPr="00F27F45" w:rsidRDefault="0075026A">
    <w:pPr>
      <w:pStyle w:val="Cabealho"/>
      <w:jc w:val="center"/>
      <w:rPr>
        <w:rFonts w:ascii="Arial" w:hAnsi="Arial" w:cs="Arial"/>
      </w:rPr>
    </w:pPr>
    <w:r w:rsidRPr="00F27F45">
      <w:rPr>
        <w:rFonts w:ascii="Arial" w:hAnsi="Arial" w:cs="Arial"/>
        <w:b/>
        <w:bCs/>
      </w:rPr>
      <w:fldChar w:fldCharType="begin"/>
    </w:r>
    <w:r w:rsidRPr="00F27F45">
      <w:rPr>
        <w:rFonts w:ascii="Arial" w:hAnsi="Arial" w:cs="Arial"/>
        <w:b/>
        <w:bCs/>
      </w:rPr>
      <w:instrText xml:space="preserve"> PAGE   \* MERGEFORMAT </w:instrText>
    </w:r>
    <w:r w:rsidRPr="00F27F45">
      <w:rPr>
        <w:rFonts w:ascii="Arial" w:hAnsi="Arial" w:cs="Arial"/>
        <w:b/>
        <w:bCs/>
      </w:rPr>
      <w:fldChar w:fldCharType="separate"/>
    </w:r>
    <w:r w:rsidR="00F27F45">
      <w:rPr>
        <w:rFonts w:ascii="Arial" w:hAnsi="Arial" w:cs="Arial"/>
        <w:b/>
        <w:bCs/>
        <w:noProof/>
      </w:rPr>
      <w:t>1</w:t>
    </w:r>
    <w:r w:rsidRPr="00F27F45">
      <w:rPr>
        <w:rFonts w:ascii="Arial" w:hAnsi="Arial" w:cs="Arial"/>
        <w:b/>
        <w:bCs/>
      </w:rPr>
      <w:fldChar w:fldCharType="end"/>
    </w:r>
    <w:r w:rsidRPr="00F27F45">
      <w:rPr>
        <w:rFonts w:ascii="Arial" w:hAnsi="Arial" w:cs="Arial"/>
        <w:b/>
        <w:bCs/>
      </w:rPr>
      <w:t xml:space="preserve"> / </w:t>
    </w:r>
    <w:r w:rsidRPr="00F27F45">
      <w:rPr>
        <w:rFonts w:ascii="Arial" w:hAnsi="Arial" w:cs="Arial"/>
        <w:b/>
        <w:bCs/>
      </w:rPr>
      <w:fldChar w:fldCharType="begin"/>
    </w:r>
    <w:r w:rsidRPr="00F27F45">
      <w:rPr>
        <w:rFonts w:ascii="Arial" w:hAnsi="Arial" w:cs="Arial"/>
        <w:b/>
        <w:bCs/>
      </w:rPr>
      <w:instrText xml:space="preserve"> NUMPAGES   \* MERGEFORMAT </w:instrText>
    </w:r>
    <w:r w:rsidRPr="00F27F45">
      <w:rPr>
        <w:rFonts w:ascii="Arial" w:hAnsi="Arial" w:cs="Arial"/>
        <w:b/>
        <w:bCs/>
      </w:rPr>
      <w:fldChar w:fldCharType="separate"/>
    </w:r>
    <w:r w:rsidR="00F27F45">
      <w:rPr>
        <w:rFonts w:ascii="Arial" w:hAnsi="Arial" w:cs="Arial"/>
        <w:b/>
        <w:bCs/>
        <w:noProof/>
      </w:rPr>
      <w:t>2</w:t>
    </w:r>
    <w:r w:rsidRPr="00F27F45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10"/>
    <w:rsid w:val="000068BB"/>
    <w:rsid w:val="00012FFE"/>
    <w:rsid w:val="00016575"/>
    <w:rsid w:val="000317F5"/>
    <w:rsid w:val="00046E29"/>
    <w:rsid w:val="0005137D"/>
    <w:rsid w:val="00055D06"/>
    <w:rsid w:val="00064E72"/>
    <w:rsid w:val="00065DC8"/>
    <w:rsid w:val="000700A7"/>
    <w:rsid w:val="00080E8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75E4"/>
    <w:rsid w:val="001116CF"/>
    <w:rsid w:val="00121987"/>
    <w:rsid w:val="00124498"/>
    <w:rsid w:val="0012588F"/>
    <w:rsid w:val="00131464"/>
    <w:rsid w:val="00132B55"/>
    <w:rsid w:val="00132CAD"/>
    <w:rsid w:val="00133808"/>
    <w:rsid w:val="00134A53"/>
    <w:rsid w:val="00147264"/>
    <w:rsid w:val="001762A7"/>
    <w:rsid w:val="00180E75"/>
    <w:rsid w:val="00181CC1"/>
    <w:rsid w:val="00183A54"/>
    <w:rsid w:val="00183C10"/>
    <w:rsid w:val="00190EEF"/>
    <w:rsid w:val="00191291"/>
    <w:rsid w:val="00191699"/>
    <w:rsid w:val="001B0F1A"/>
    <w:rsid w:val="001C116D"/>
    <w:rsid w:val="001D45FF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0CC9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3459D"/>
    <w:rsid w:val="00340523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6439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0691"/>
    <w:rsid w:val="00522BFE"/>
    <w:rsid w:val="00527AE7"/>
    <w:rsid w:val="00531433"/>
    <w:rsid w:val="00533F10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86B3E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1F17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E46E2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70139"/>
    <w:rsid w:val="00D77346"/>
    <w:rsid w:val="00D8297D"/>
    <w:rsid w:val="00D910FA"/>
    <w:rsid w:val="00D941EF"/>
    <w:rsid w:val="00DA092C"/>
    <w:rsid w:val="00DA4291"/>
    <w:rsid w:val="00DB2B92"/>
    <w:rsid w:val="00DC0499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27F45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4EF4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432EA"/>
  <w15:docId w15:val="{F8BF1909-56AB-4A50-B982-4432D5B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4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batista\Desktop\Modelo%20do%20pedido%20de%20patente%20-%20PI%20-%20Desenhos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EB49-F831-4B75-AEDD-EADA9B31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Desenhos v3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Danilo Batista Dos Santos</dc:creator>
  <cp:lastModifiedBy>Danilo Batista Dos Santos</cp:lastModifiedBy>
  <cp:revision>1</cp:revision>
  <dcterms:created xsi:type="dcterms:W3CDTF">2021-11-25T19:01:00Z</dcterms:created>
  <dcterms:modified xsi:type="dcterms:W3CDTF">2021-11-25T19:01:00Z</dcterms:modified>
</cp:coreProperties>
</file>