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2473" w14:textId="77777777" w:rsidR="008C70A3" w:rsidRPr="00371CE3" w:rsidRDefault="00FC7829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DESENHOS</w:t>
      </w:r>
    </w:p>
    <w:p w14:paraId="76312977" w14:textId="77777777" w:rsidR="003B1A8B" w:rsidRDefault="009241BA" w:rsidP="00C1674D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171EBC" wp14:editId="3802EB5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C0718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E68F684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BC5F4C7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44C536E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F297455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460C4C3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F692543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Insira </w:t>
                            </w:r>
                            <w:r w:rsidRPr="006E3BDB">
                              <w:rPr>
                                <w:rFonts w:ascii="Arial" w:hAnsi="Arial" w:cs="Arial"/>
                                <w:color w:val="999999"/>
                              </w:rPr>
                              <w:t>aqui sua figura, desenho ou gráfico</w:t>
                            </w:r>
                            <w:r w:rsidR="00EE731A" w:rsidRPr="006E3BDB">
                              <w:rPr>
                                <w:rFonts w:ascii="Arial" w:hAnsi="Arial" w:cs="Arial"/>
                                <w:color w:val="999999"/>
                              </w:rPr>
                              <w:t>. Você</w:t>
                            </w:r>
                            <w:r w:rsidR="00EE731A"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pode inserir quantas figuras, desenhos ou gráficos forem necessários.</w:t>
                            </w:r>
                          </w:p>
                          <w:p w14:paraId="6FC74C8F" w14:textId="77777777" w:rsidR="005538C5" w:rsidRPr="00510B84" w:rsidRDefault="005538C5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716481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8" w:history="1">
                              <w:r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71EB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.3pt;width:44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" filled="f" strokecolor="silver">
                <v:stroke dashstyle="dash"/>
                <v:textbox>
                  <w:txbxContent>
                    <w:p w14:paraId="4EBC0718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E68F684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BC5F4C7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44C536E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F297455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460C4C3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F692543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 xml:space="preserve">Insira </w:t>
                      </w:r>
                      <w:r w:rsidRPr="006E3BDB">
                        <w:rPr>
                          <w:rFonts w:ascii="Arial" w:hAnsi="Arial" w:cs="Arial"/>
                          <w:color w:val="999999"/>
                        </w:rPr>
                        <w:t>aqui sua figura, desenho ou gráfico</w:t>
                      </w:r>
                      <w:r w:rsidR="00EE731A" w:rsidRPr="006E3BDB">
                        <w:rPr>
                          <w:rFonts w:ascii="Arial" w:hAnsi="Arial" w:cs="Arial"/>
                          <w:color w:val="999999"/>
                        </w:rPr>
                        <w:t>. Você</w:t>
                      </w:r>
                      <w:r w:rsidR="00EE731A">
                        <w:rPr>
                          <w:rFonts w:ascii="Arial" w:hAnsi="Arial" w:cs="Arial"/>
                          <w:color w:val="999999"/>
                        </w:rPr>
                        <w:t xml:space="preserve"> pode inserir quantas figuras, desenhos ou gráficos forem necessários.</w:t>
                      </w:r>
                    </w:p>
                    <w:p w14:paraId="6FC74C8F" w14:textId="77777777" w:rsidR="005538C5" w:rsidRPr="00510B84" w:rsidRDefault="005538C5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716481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9" w:history="1">
                        <w:r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630A2DCF" wp14:editId="188C3E8F">
                <wp:extent cx="5600700" cy="2628900"/>
                <wp:effectExtent l="0" t="0" r="0" b="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194E8BE" id="Tela 10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710A454" w14:textId="77777777" w:rsidR="00F26B01" w:rsidRPr="0006531B" w:rsidRDefault="00191291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06531B">
        <w:rPr>
          <w:rFonts w:ascii="Arial" w:hAnsi="Arial" w:cs="Arial"/>
        </w:rPr>
        <w:t>Figura 1</w:t>
      </w:r>
    </w:p>
    <w:p w14:paraId="347D0C26" w14:textId="77777777" w:rsidR="008C70A3" w:rsidRDefault="008C70A3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C47DB48" w14:textId="77777777" w:rsidR="008C70A3" w:rsidRDefault="009241B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48BE0D" wp14:editId="1CAFEB37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9D2A4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142AE0E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61C05B6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C13DA8D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0B43F58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DEEF0EF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29DABC3" w14:textId="77777777" w:rsidR="008C70A3" w:rsidRDefault="00EE731A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15D30E64" w14:textId="77777777" w:rsidR="005538C5" w:rsidRDefault="005538C5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0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5CDBCECB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79931FC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B1F947F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590A109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87E8207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84F2361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F0D1C19" w14:textId="77777777" w:rsidR="008C70A3" w:rsidRPr="00510B84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BE0D" id="Text Box 13" o:spid="_x0000_s1027" type="#_x0000_t202" style="position:absolute;left:0;text-align:left;margin-left:0;margin-top:14.75pt;width:441pt;height:20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" filled="f" strokecolor="silver">
                <v:stroke dashstyle="dash"/>
                <v:textbox>
                  <w:txbxContent>
                    <w:p w14:paraId="2CE9D2A4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142AE0E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61C05B6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C13DA8D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0B43F58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DEEF0EF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29DABC3" w14:textId="77777777" w:rsidR="008C70A3" w:rsidRDefault="00EE731A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15D30E64" w14:textId="77777777" w:rsidR="005538C5" w:rsidRDefault="005538C5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1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5CDBCECB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79931FC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B1F947F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590A109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87E8207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84F2361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F0D1C19" w14:textId="77777777" w:rsidR="008C70A3" w:rsidRPr="00510B84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42BF4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A06FE77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95CF85E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EB0FF85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7477533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7B67DDDF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AB7A4A1" w14:textId="77777777" w:rsidR="0086467A" w:rsidRPr="0006531B" w:rsidRDefault="0086467A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06531B">
        <w:rPr>
          <w:rFonts w:ascii="Arial" w:hAnsi="Arial" w:cs="Arial"/>
        </w:rPr>
        <w:t>Figura 2</w:t>
      </w:r>
    </w:p>
    <w:p w14:paraId="52338EA0" w14:textId="77777777" w:rsidR="005C0B25" w:rsidRDefault="005C0B25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EF37DAC" w14:textId="77777777" w:rsidR="00D77346" w:rsidRDefault="00D77346" w:rsidP="00D77346">
      <w:pPr>
        <w:spacing w:before="240" w:after="240" w:line="360" w:lineRule="auto"/>
        <w:rPr>
          <w:rFonts w:ascii="Arial" w:hAnsi="Arial" w:cs="Arial"/>
          <w:color w:val="999999"/>
        </w:rPr>
      </w:pPr>
    </w:p>
    <w:p w14:paraId="7E28F863" w14:textId="77777777" w:rsidR="003E464B" w:rsidRDefault="003E464B" w:rsidP="00D77346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14:paraId="04CDE40E" w14:textId="77777777" w:rsidR="00D77346" w:rsidRDefault="009241BA" w:rsidP="00D773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F6570" wp14:editId="4C4345F7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7F5B4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559B357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D41C5E1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F512833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77FEFBD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21CFCE0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D1E07B2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641A2E46" w14:textId="77777777" w:rsidR="005538C5" w:rsidRPr="00510B84" w:rsidRDefault="005538C5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2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6570" id="Text Box 17" o:spid="_x0000_s1028" type="#_x0000_t202" style="position:absolute;left:0;text-align:left;margin-left:0;margin-top:3.3pt;width:44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" filled="f" strokecolor="silver">
                <v:stroke dashstyle="dash"/>
                <v:textbox>
                  <w:txbxContent>
                    <w:p w14:paraId="2DB7F5B4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559B357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D41C5E1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F512833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77FEFBD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21CFCE0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D1E07B2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641A2E46" w14:textId="77777777" w:rsidR="005538C5" w:rsidRPr="00510B84" w:rsidRDefault="005538C5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3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4BDFEB1F" wp14:editId="684BEEA8">
                <wp:extent cx="5600700" cy="262890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82C893A" id="Tela 14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9B2AAC0" w14:textId="77777777" w:rsidR="00D77346" w:rsidRPr="0006531B" w:rsidRDefault="00D77346" w:rsidP="00D77346">
      <w:pPr>
        <w:spacing w:before="240" w:after="240" w:line="360" w:lineRule="auto"/>
        <w:jc w:val="center"/>
        <w:rPr>
          <w:rFonts w:ascii="Arial" w:hAnsi="Arial" w:cs="Arial"/>
        </w:rPr>
      </w:pPr>
      <w:r w:rsidRPr="0006531B">
        <w:rPr>
          <w:rFonts w:ascii="Arial" w:hAnsi="Arial" w:cs="Arial"/>
        </w:rPr>
        <w:t>Figura 3</w:t>
      </w:r>
    </w:p>
    <w:p w14:paraId="064D7466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4772F11" w14:textId="77777777" w:rsidR="00D77346" w:rsidRDefault="009241BA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FA089" wp14:editId="268E8B20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165E2D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427A8FC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08A8DB5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E6B4180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3BCC928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C7DCE89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16930CB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5B81991C" w14:textId="77777777" w:rsidR="00D77346" w:rsidRDefault="005538C5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4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15DBBE50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A20AF32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2EDEA7B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C4937F1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FF3E86C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B286934" w14:textId="77777777" w:rsidR="00D77346" w:rsidRPr="00510B84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A089" id="Text Box 16" o:spid="_x0000_s1029" type="#_x0000_t202" style="position:absolute;left:0;text-align:left;margin-left:0;margin-top:14.75pt;width:441pt;height:2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" filled="f" strokecolor="silver">
                <v:stroke dashstyle="dash"/>
                <v:textbox>
                  <w:txbxContent>
                    <w:p w14:paraId="2B165E2D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427A8FC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08A8DB5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E6B4180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3BCC928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C7DCE89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16930CB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5B81991C" w14:textId="77777777" w:rsidR="00D77346" w:rsidRDefault="005538C5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5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15DBBE50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A20AF32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2EDEA7B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C4937F1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FF3E86C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B286934" w14:textId="77777777" w:rsidR="00D77346" w:rsidRPr="00510B84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5579FD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935BE72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DD7E599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E8FCB51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D77A6C2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245537E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8A0DBA5" w14:textId="77777777" w:rsidR="00442E16" w:rsidRPr="0006531B" w:rsidRDefault="00304E8C" w:rsidP="00304E8C">
      <w:pPr>
        <w:spacing w:before="240" w:after="240" w:line="360" w:lineRule="auto"/>
        <w:jc w:val="center"/>
        <w:rPr>
          <w:rFonts w:ascii="Arial" w:hAnsi="Arial" w:cs="Arial"/>
        </w:rPr>
      </w:pPr>
      <w:r w:rsidRPr="0006531B">
        <w:rPr>
          <w:rFonts w:ascii="Arial" w:hAnsi="Arial" w:cs="Arial"/>
        </w:rPr>
        <w:t>Figura 4</w:t>
      </w:r>
    </w:p>
    <w:sectPr w:rsidR="00442E16" w:rsidRPr="0006531B" w:rsidSect="0075026A">
      <w:headerReference w:type="default" r:id="rId16"/>
      <w:pgSz w:w="11907" w:h="16840" w:code="9"/>
      <w:pgMar w:top="2268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E0F7" w14:textId="77777777" w:rsidR="00D84367" w:rsidRDefault="00D84367">
      <w:r>
        <w:separator/>
      </w:r>
    </w:p>
  </w:endnote>
  <w:endnote w:type="continuationSeparator" w:id="0">
    <w:p w14:paraId="3D885D52" w14:textId="77777777" w:rsidR="00D84367" w:rsidRDefault="00D8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AFF5" w14:textId="77777777" w:rsidR="00D84367" w:rsidRDefault="00D84367">
      <w:r>
        <w:separator/>
      </w:r>
    </w:p>
  </w:footnote>
  <w:footnote w:type="continuationSeparator" w:id="0">
    <w:p w14:paraId="3D8F74FF" w14:textId="77777777" w:rsidR="00D84367" w:rsidRDefault="00D8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8E18" w14:textId="77777777" w:rsidR="00065DC8" w:rsidRPr="0006531B" w:rsidRDefault="0075026A">
    <w:pPr>
      <w:pStyle w:val="Cabealho"/>
      <w:jc w:val="center"/>
      <w:rPr>
        <w:rFonts w:ascii="Arial" w:hAnsi="Arial" w:cs="Arial"/>
      </w:rPr>
    </w:pPr>
    <w:r w:rsidRPr="0006531B">
      <w:rPr>
        <w:rFonts w:ascii="Arial" w:hAnsi="Arial" w:cs="Arial"/>
        <w:b/>
        <w:bCs/>
      </w:rPr>
      <w:fldChar w:fldCharType="begin"/>
    </w:r>
    <w:r w:rsidRPr="0006531B">
      <w:rPr>
        <w:rFonts w:ascii="Arial" w:hAnsi="Arial" w:cs="Arial"/>
        <w:b/>
        <w:bCs/>
      </w:rPr>
      <w:instrText xml:space="preserve"> PAGE   \* MERGEFORMAT </w:instrText>
    </w:r>
    <w:r w:rsidRPr="0006531B">
      <w:rPr>
        <w:rFonts w:ascii="Arial" w:hAnsi="Arial" w:cs="Arial"/>
        <w:b/>
        <w:bCs/>
      </w:rPr>
      <w:fldChar w:fldCharType="separate"/>
    </w:r>
    <w:r w:rsidR="00D261D9">
      <w:rPr>
        <w:rFonts w:ascii="Arial" w:hAnsi="Arial" w:cs="Arial"/>
        <w:b/>
        <w:bCs/>
        <w:noProof/>
      </w:rPr>
      <w:t>1</w:t>
    </w:r>
    <w:r w:rsidRPr="0006531B">
      <w:rPr>
        <w:rFonts w:ascii="Arial" w:hAnsi="Arial" w:cs="Arial"/>
        <w:b/>
        <w:bCs/>
      </w:rPr>
      <w:fldChar w:fldCharType="end"/>
    </w:r>
    <w:r w:rsidRPr="0006531B">
      <w:rPr>
        <w:rFonts w:ascii="Arial" w:hAnsi="Arial" w:cs="Arial"/>
        <w:b/>
        <w:bCs/>
      </w:rPr>
      <w:t xml:space="preserve"> / </w:t>
    </w:r>
    <w:r w:rsidRPr="0006531B">
      <w:rPr>
        <w:rFonts w:ascii="Arial" w:hAnsi="Arial" w:cs="Arial"/>
        <w:b/>
        <w:bCs/>
      </w:rPr>
      <w:fldChar w:fldCharType="begin"/>
    </w:r>
    <w:r w:rsidRPr="0006531B">
      <w:rPr>
        <w:rFonts w:ascii="Arial" w:hAnsi="Arial" w:cs="Arial"/>
        <w:b/>
        <w:bCs/>
      </w:rPr>
      <w:instrText xml:space="preserve"> NUMPAGES   \* MERGEFORMAT </w:instrText>
    </w:r>
    <w:r w:rsidRPr="0006531B">
      <w:rPr>
        <w:rFonts w:ascii="Arial" w:hAnsi="Arial" w:cs="Arial"/>
        <w:b/>
        <w:bCs/>
      </w:rPr>
      <w:fldChar w:fldCharType="separate"/>
    </w:r>
    <w:r w:rsidR="00D261D9">
      <w:rPr>
        <w:rFonts w:ascii="Arial" w:hAnsi="Arial" w:cs="Arial"/>
        <w:b/>
        <w:bCs/>
        <w:noProof/>
      </w:rPr>
      <w:t>2</w:t>
    </w:r>
    <w:r w:rsidRPr="0006531B"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AC"/>
    <w:rsid w:val="000068BB"/>
    <w:rsid w:val="00016575"/>
    <w:rsid w:val="000317F5"/>
    <w:rsid w:val="00046E29"/>
    <w:rsid w:val="0005137D"/>
    <w:rsid w:val="00055D06"/>
    <w:rsid w:val="00064E72"/>
    <w:rsid w:val="0006531B"/>
    <w:rsid w:val="00065DC8"/>
    <w:rsid w:val="000700A7"/>
    <w:rsid w:val="00083259"/>
    <w:rsid w:val="00087F1E"/>
    <w:rsid w:val="00095F8C"/>
    <w:rsid w:val="00096411"/>
    <w:rsid w:val="000A2090"/>
    <w:rsid w:val="000A57E4"/>
    <w:rsid w:val="000C3A17"/>
    <w:rsid w:val="000C77D9"/>
    <w:rsid w:val="000D542C"/>
    <w:rsid w:val="000E1BDE"/>
    <w:rsid w:val="000E28B2"/>
    <w:rsid w:val="000E540D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AC0"/>
    <w:rsid w:val="00201F83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820DD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4E8C"/>
    <w:rsid w:val="00320C0C"/>
    <w:rsid w:val="0032424A"/>
    <w:rsid w:val="00331C94"/>
    <w:rsid w:val="003331AF"/>
    <w:rsid w:val="00351C7E"/>
    <w:rsid w:val="0036075F"/>
    <w:rsid w:val="00371CE3"/>
    <w:rsid w:val="00372A08"/>
    <w:rsid w:val="0037365B"/>
    <w:rsid w:val="00373663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0337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1805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433"/>
    <w:rsid w:val="00533F10"/>
    <w:rsid w:val="005426D3"/>
    <w:rsid w:val="00544593"/>
    <w:rsid w:val="00552889"/>
    <w:rsid w:val="005538C5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5135"/>
    <w:rsid w:val="005C7D25"/>
    <w:rsid w:val="005D1FED"/>
    <w:rsid w:val="005E432A"/>
    <w:rsid w:val="005E6AA9"/>
    <w:rsid w:val="005E7EEB"/>
    <w:rsid w:val="005F4CE7"/>
    <w:rsid w:val="005F61BB"/>
    <w:rsid w:val="005F6EA2"/>
    <w:rsid w:val="00603D9B"/>
    <w:rsid w:val="0060477F"/>
    <w:rsid w:val="00604898"/>
    <w:rsid w:val="00605B6B"/>
    <w:rsid w:val="00612F54"/>
    <w:rsid w:val="00642961"/>
    <w:rsid w:val="00642DE1"/>
    <w:rsid w:val="00655A75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D5108"/>
    <w:rsid w:val="006D56FA"/>
    <w:rsid w:val="006E0664"/>
    <w:rsid w:val="006E3BDB"/>
    <w:rsid w:val="006E7DA6"/>
    <w:rsid w:val="006F0DBA"/>
    <w:rsid w:val="006F13C0"/>
    <w:rsid w:val="006F48AC"/>
    <w:rsid w:val="00705D36"/>
    <w:rsid w:val="0070634F"/>
    <w:rsid w:val="00707958"/>
    <w:rsid w:val="0071303A"/>
    <w:rsid w:val="00713908"/>
    <w:rsid w:val="00716481"/>
    <w:rsid w:val="00742685"/>
    <w:rsid w:val="0075026A"/>
    <w:rsid w:val="00750C48"/>
    <w:rsid w:val="007523A5"/>
    <w:rsid w:val="007558AF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06475"/>
    <w:rsid w:val="00822242"/>
    <w:rsid w:val="008374F5"/>
    <w:rsid w:val="008467F2"/>
    <w:rsid w:val="00850AD0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37658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6DD3"/>
    <w:rsid w:val="00A76397"/>
    <w:rsid w:val="00A81DDF"/>
    <w:rsid w:val="00A85989"/>
    <w:rsid w:val="00A905FD"/>
    <w:rsid w:val="00A972AF"/>
    <w:rsid w:val="00A97DA8"/>
    <w:rsid w:val="00AA3306"/>
    <w:rsid w:val="00AA5DF4"/>
    <w:rsid w:val="00AB2577"/>
    <w:rsid w:val="00AB5827"/>
    <w:rsid w:val="00AC23C8"/>
    <w:rsid w:val="00AC2E8D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44C06"/>
    <w:rsid w:val="00B5487C"/>
    <w:rsid w:val="00B668E4"/>
    <w:rsid w:val="00B71B03"/>
    <w:rsid w:val="00B92CFF"/>
    <w:rsid w:val="00B94F10"/>
    <w:rsid w:val="00B95FAD"/>
    <w:rsid w:val="00BA01C4"/>
    <w:rsid w:val="00BA59FD"/>
    <w:rsid w:val="00BA769C"/>
    <w:rsid w:val="00BB384B"/>
    <w:rsid w:val="00BC0ED9"/>
    <w:rsid w:val="00BD28AA"/>
    <w:rsid w:val="00BD5E26"/>
    <w:rsid w:val="00BD7DF0"/>
    <w:rsid w:val="00BF503E"/>
    <w:rsid w:val="00C01445"/>
    <w:rsid w:val="00C05878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261D9"/>
    <w:rsid w:val="00D27BCF"/>
    <w:rsid w:val="00D37B2B"/>
    <w:rsid w:val="00D44ED4"/>
    <w:rsid w:val="00D54CB8"/>
    <w:rsid w:val="00D6531C"/>
    <w:rsid w:val="00D70139"/>
    <w:rsid w:val="00D77346"/>
    <w:rsid w:val="00D84367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5E1B"/>
    <w:rsid w:val="00EE731A"/>
    <w:rsid w:val="00EE7E6F"/>
    <w:rsid w:val="00EF5A81"/>
    <w:rsid w:val="00F05D35"/>
    <w:rsid w:val="00F0777B"/>
    <w:rsid w:val="00F26B01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C0906"/>
  <w15:docId w15:val="{1EC7B9C3-7603-45A1-BF6E-B66AF922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716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br/inpi/pt-br/assuntos/patentes/in_030_in_17_2013_exame_tecnico_versao_final_03_12_2013-1-_1_0.pdf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assuntos/patentes/in_030_in_17_2013_exame_tecnico_versao_final_03_12_2013-1-_1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batista\Desktop\Modelo%20do%20pedido%20de%20patente%20-%20MU%20-%20Desenhos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2C04-0787-4293-9423-A6E59BA2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Desenhos v3</Template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Danilo Batista Dos Santos</dc:creator>
  <cp:lastModifiedBy>Danilo Batista Dos Santos</cp:lastModifiedBy>
  <cp:revision>1</cp:revision>
  <dcterms:created xsi:type="dcterms:W3CDTF">2021-11-25T19:08:00Z</dcterms:created>
  <dcterms:modified xsi:type="dcterms:W3CDTF">2021-11-25T19:08:00Z</dcterms:modified>
</cp:coreProperties>
</file>